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F5" w:rsidRDefault="008159F5" w:rsidP="00A02C24">
      <w:pPr>
        <w:jc w:val="center"/>
        <w:rPr>
          <w:color w:val="002060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style="position:absolute;left:0;text-align:left;margin-left:183.55pt;margin-top:-9pt;width:71.9pt;height:1in;z-index:-251658240;visibility:visible">
            <v:imagedata r:id="rId7" o:title=""/>
          </v:shape>
        </w:pict>
      </w:r>
      <w:r>
        <w:rPr>
          <w:noProof/>
        </w:rPr>
        <w:pict>
          <v:shape id="Picture 2" o:spid="_x0000_s1027" type="#_x0000_t75" style="position:absolute;left:0;text-align:left;margin-left:369pt;margin-top:-9pt;width:73.25pt;height:71.05pt;z-index:251656192;visibility:visible">
            <v:imagedata r:id="rId8" o:title=""/>
            <w10:wrap type="square"/>
          </v:shape>
        </w:pict>
      </w:r>
      <w:r>
        <w:rPr>
          <w:noProof/>
        </w:rPr>
        <w:pict>
          <v:shape id="Picture 3" o:spid="_x0000_s1028" type="#_x0000_t75" style="position:absolute;left:0;text-align:left;margin-left:9pt;margin-top:-9pt;width:1in;height:67.65pt;z-index:-251659264;visibility:visible">
            <v:imagedata r:id="rId9" o:title=""/>
          </v:shape>
        </w:pict>
      </w:r>
    </w:p>
    <w:p w:rsidR="008159F5" w:rsidRDefault="008159F5" w:rsidP="00A02C24">
      <w:pPr>
        <w:jc w:val="center"/>
        <w:rPr>
          <w:color w:val="002060"/>
          <w:sz w:val="32"/>
          <w:szCs w:val="32"/>
        </w:rPr>
      </w:pPr>
    </w:p>
    <w:p w:rsidR="008159F5" w:rsidRDefault="008159F5" w:rsidP="00A02C24">
      <w:pPr>
        <w:jc w:val="center"/>
        <w:rPr>
          <w:color w:val="002060"/>
          <w:sz w:val="32"/>
          <w:szCs w:val="32"/>
        </w:rPr>
      </w:pPr>
    </w:p>
    <w:p w:rsidR="008159F5" w:rsidRDefault="008159F5" w:rsidP="00BB30C7">
      <w:pPr>
        <w:ind w:right="-290"/>
        <w:rPr>
          <w:color w:val="002060"/>
          <w:sz w:val="32"/>
          <w:szCs w:val="32"/>
        </w:rPr>
      </w:pPr>
    </w:p>
    <w:p w:rsidR="008159F5" w:rsidRDefault="008159F5" w:rsidP="00BB30C7">
      <w:pPr>
        <w:ind w:right="-290"/>
        <w:jc w:val="center"/>
        <w:rPr>
          <w:color w:val="002060"/>
          <w:sz w:val="32"/>
          <w:szCs w:val="32"/>
        </w:rPr>
      </w:pPr>
    </w:p>
    <w:p w:rsidR="008159F5" w:rsidRDefault="008159F5" w:rsidP="00224600">
      <w:pPr>
        <w:ind w:left="-360" w:right="-470"/>
        <w:jc w:val="center"/>
        <w:rPr>
          <w:color w:val="002060"/>
          <w:sz w:val="30"/>
          <w:szCs w:val="30"/>
        </w:rPr>
      </w:pPr>
      <w:r w:rsidRPr="00BB30C7">
        <w:rPr>
          <w:color w:val="002060"/>
          <w:sz w:val="30"/>
          <w:szCs w:val="30"/>
        </w:rPr>
        <w:t>ZAJEDNICA TEHNIČKE KULTURE MEĐIMURSKE ŽUPANIJE</w:t>
      </w:r>
    </w:p>
    <w:p w:rsidR="008159F5" w:rsidRPr="00BB30C7" w:rsidRDefault="008159F5" w:rsidP="00224600">
      <w:pPr>
        <w:ind w:left="-360" w:right="-470"/>
        <w:jc w:val="center"/>
        <w:rPr>
          <w:color w:val="002060"/>
          <w:sz w:val="30"/>
          <w:szCs w:val="30"/>
        </w:rPr>
      </w:pPr>
      <w:r>
        <w:rPr>
          <w:color w:val="002060"/>
          <w:sz w:val="30"/>
          <w:szCs w:val="30"/>
        </w:rPr>
        <w:t>ZAJEDNICA TEHNIČKE KULTURE GRADA ČAKOVCA</w:t>
      </w:r>
    </w:p>
    <w:p w:rsidR="008159F5" w:rsidRPr="00BB30C7" w:rsidRDefault="008159F5" w:rsidP="00224600">
      <w:pPr>
        <w:ind w:left="-360" w:right="-470"/>
        <w:jc w:val="center"/>
        <w:rPr>
          <w:color w:val="002060"/>
          <w:sz w:val="30"/>
          <w:szCs w:val="30"/>
        </w:rPr>
      </w:pPr>
      <w:r w:rsidRPr="00BB30C7">
        <w:rPr>
          <w:color w:val="002060"/>
          <w:sz w:val="30"/>
          <w:szCs w:val="30"/>
        </w:rPr>
        <w:t>DRUŠTVO PEDAGOGA TEHNIČKE KULTURE MEĐIMURSKE ŽUPANIJE</w:t>
      </w:r>
    </w:p>
    <w:p w:rsidR="008159F5" w:rsidRDefault="008159F5" w:rsidP="007C48E9">
      <w:pPr>
        <w:tabs>
          <w:tab w:val="left" w:pos="2880"/>
        </w:tabs>
        <w:jc w:val="center"/>
        <w:rPr>
          <w:color w:val="000066"/>
          <w:sz w:val="52"/>
          <w:szCs w:val="52"/>
        </w:rPr>
      </w:pPr>
    </w:p>
    <w:p w:rsidR="008159F5" w:rsidRPr="003E28E1" w:rsidRDefault="008159F5" w:rsidP="007C48E9">
      <w:pPr>
        <w:tabs>
          <w:tab w:val="left" w:pos="2880"/>
        </w:tabs>
        <w:jc w:val="center"/>
        <w:rPr>
          <w:color w:val="000066"/>
          <w:sz w:val="40"/>
          <w:szCs w:val="40"/>
        </w:rPr>
      </w:pPr>
      <w:bookmarkStart w:id="0" w:name="_GoBack"/>
      <w:r>
        <w:rPr>
          <w:noProof/>
        </w:rPr>
        <w:pict>
          <v:shape id="Picture 7" o:spid="_x0000_s1029" type="#_x0000_t75" style="position:absolute;left:0;text-align:left;margin-left:-70.85pt;margin-top:29.75pt;width:636pt;height:483.85pt;z-index:-251657216;visibility:visible;mso-wrap-distance-left:10.44pt;mso-wrap-distance-top:.96pt;mso-wrap-distance-right:9.76pt;mso-wrap-distance-bottom:.24844mm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">
            <v:imagedata r:id="rId10" o:title=""/>
            <o:lock v:ext="edit" aspectratio="f"/>
          </v:shape>
        </w:pict>
      </w:r>
      <w:bookmarkEnd w:id="0"/>
      <w:r w:rsidRPr="003E28E1">
        <w:rPr>
          <w:color w:val="000066"/>
          <w:sz w:val="40"/>
          <w:szCs w:val="40"/>
        </w:rPr>
        <w:t xml:space="preserve">VREMENIK </w:t>
      </w:r>
      <w:r>
        <w:rPr>
          <w:color w:val="000066"/>
          <w:sz w:val="40"/>
          <w:szCs w:val="40"/>
        </w:rPr>
        <w:t xml:space="preserve">III. </w:t>
      </w:r>
      <w:r w:rsidRPr="003E28E1">
        <w:rPr>
          <w:color w:val="000066"/>
          <w:sz w:val="40"/>
          <w:szCs w:val="40"/>
        </w:rPr>
        <w:t>LJETNOG KAMPA TEHNIČKE KULTURE</w:t>
      </w:r>
      <w:r>
        <w:rPr>
          <w:color w:val="000066"/>
          <w:sz w:val="40"/>
          <w:szCs w:val="40"/>
        </w:rPr>
        <w:t xml:space="preserve"> „UČENJE TEHNIKE KROZ IGRU“</w:t>
      </w:r>
    </w:p>
    <w:p w:rsidR="008159F5" w:rsidRDefault="008159F5" w:rsidP="007C48E9">
      <w:pPr>
        <w:rPr>
          <w:color w:val="000066"/>
          <w:sz w:val="26"/>
          <w:szCs w:val="26"/>
        </w:rPr>
        <w:sectPr w:rsidR="008159F5" w:rsidSect="00BB30C7">
          <w:pgSz w:w="11906" w:h="16838"/>
          <w:pgMar w:top="1418" w:right="1418" w:bottom="1418" w:left="1418" w:header="709" w:footer="709" w:gutter="0"/>
          <w:pgBorders w:offsetFrom="page">
            <w:top w:val="crazyMaze" w:sz="18" w:space="24" w:color="17365D"/>
            <w:left w:val="crazyMaze" w:sz="18" w:space="24" w:color="17365D"/>
            <w:bottom w:val="crazyMaze" w:sz="18" w:space="24" w:color="17365D"/>
            <w:right w:val="crazyMaze" w:sz="18" w:space="24" w:color="17365D"/>
          </w:pgBorders>
          <w:cols w:space="708"/>
          <w:docGrid w:linePitch="360"/>
        </w:sectPr>
      </w:pPr>
    </w:p>
    <w:p w:rsidR="008159F5" w:rsidRPr="00D40A9E" w:rsidRDefault="008159F5" w:rsidP="007C48E9">
      <w:r w:rsidRPr="00A42326">
        <w:rPr>
          <w:color w:val="000066"/>
          <w:sz w:val="26"/>
          <w:szCs w:val="26"/>
        </w:rPr>
        <w:t xml:space="preserve"> </w:t>
      </w:r>
    </w:p>
    <w:p w:rsidR="008159F5" w:rsidRDefault="008159F5" w:rsidP="007C48E9">
      <w:pPr>
        <w:rPr>
          <w:b/>
          <w:u w:val="single"/>
        </w:rPr>
      </w:pPr>
    </w:p>
    <w:p w:rsidR="008159F5" w:rsidRPr="007C48E9" w:rsidRDefault="008159F5" w:rsidP="007C48E9">
      <w:pPr>
        <w:rPr>
          <w:b/>
          <w:u w:val="single"/>
        </w:rPr>
      </w:pPr>
      <w:r>
        <w:rPr>
          <w:b/>
          <w:u w:val="single"/>
        </w:rPr>
        <w:t>17.06.  PONEDJELJAK</w:t>
      </w:r>
    </w:p>
    <w:p w:rsidR="008159F5" w:rsidRDefault="008159F5" w:rsidP="007C48E9"/>
    <w:p w:rsidR="008159F5" w:rsidRDefault="008159F5" w:rsidP="007C48E9">
      <w:r>
        <w:t>8:30-8:45  dolazak sudionika i gostiju</w:t>
      </w:r>
    </w:p>
    <w:p w:rsidR="008159F5" w:rsidRDefault="008159F5" w:rsidP="007C48E9">
      <w:r>
        <w:t xml:space="preserve">9:00 OTVORENJE KAMPA </w:t>
      </w:r>
    </w:p>
    <w:p w:rsidR="008159F5" w:rsidRPr="00D40A9E" w:rsidRDefault="008159F5" w:rsidP="007C48E9">
      <w:r>
        <w:t xml:space="preserve">         </w:t>
      </w:r>
      <w:r w:rsidRPr="00D40A9E">
        <w:t>Pozdravna riječ domaćina i gostiju</w:t>
      </w:r>
    </w:p>
    <w:p w:rsidR="008159F5" w:rsidRDefault="008159F5" w:rsidP="007C48E9">
      <w:pPr>
        <w:tabs>
          <w:tab w:val="left" w:pos="971"/>
        </w:tabs>
      </w:pPr>
      <w:r>
        <w:t xml:space="preserve">9:15  predstavljanje voditelja   </w:t>
      </w:r>
    </w:p>
    <w:p w:rsidR="008159F5" w:rsidRDefault="008159F5" w:rsidP="007C48E9">
      <w:pPr>
        <w:tabs>
          <w:tab w:val="left" w:pos="971"/>
        </w:tabs>
      </w:pPr>
      <w:r>
        <w:t xml:space="preserve">          radionica</w:t>
      </w:r>
    </w:p>
    <w:p w:rsidR="008159F5" w:rsidRDefault="008159F5" w:rsidP="007C48E9">
      <w:pPr>
        <w:tabs>
          <w:tab w:val="left" w:pos="971"/>
        </w:tabs>
      </w:pPr>
      <w:r>
        <w:t xml:space="preserve"> 9:30  priprema radnog mjesta i početak   </w:t>
      </w:r>
    </w:p>
    <w:p w:rsidR="008159F5" w:rsidRDefault="008159F5" w:rsidP="007C48E9">
      <w:pPr>
        <w:tabs>
          <w:tab w:val="left" w:pos="971"/>
        </w:tabs>
      </w:pPr>
      <w:r>
        <w:t xml:space="preserve">          rada</w:t>
      </w:r>
    </w:p>
    <w:p w:rsidR="008159F5" w:rsidRDefault="008159F5" w:rsidP="007C48E9">
      <w:pPr>
        <w:tabs>
          <w:tab w:val="left" w:pos="971"/>
        </w:tabs>
      </w:pPr>
      <w:r>
        <w:t>10:30 pauza za sendvič i sok</w:t>
      </w:r>
    </w:p>
    <w:p w:rsidR="008159F5" w:rsidRDefault="008159F5" w:rsidP="007C48E9">
      <w:pPr>
        <w:tabs>
          <w:tab w:val="left" w:pos="971"/>
        </w:tabs>
      </w:pPr>
      <w:r>
        <w:t>10:45 nastavak rada</w:t>
      </w:r>
    </w:p>
    <w:p w:rsidR="008159F5" w:rsidRDefault="008159F5" w:rsidP="007C48E9">
      <w:pPr>
        <w:tabs>
          <w:tab w:val="left" w:pos="971"/>
        </w:tabs>
      </w:pPr>
      <w:r>
        <w:t>11:55 prestanak rada i čišćenje radnih</w:t>
      </w:r>
    </w:p>
    <w:p w:rsidR="008159F5" w:rsidRDefault="008159F5" w:rsidP="007C48E9">
      <w:pPr>
        <w:tabs>
          <w:tab w:val="left" w:pos="971"/>
        </w:tabs>
      </w:pPr>
      <w:r>
        <w:t xml:space="preserve">          mjesta </w:t>
      </w:r>
    </w:p>
    <w:p w:rsidR="008159F5" w:rsidRDefault="008159F5" w:rsidP="007C48E9">
      <w:pPr>
        <w:tabs>
          <w:tab w:val="left" w:pos="971"/>
        </w:tabs>
      </w:pPr>
    </w:p>
    <w:p w:rsidR="008159F5" w:rsidRDefault="008159F5" w:rsidP="007C48E9">
      <w:pPr>
        <w:tabs>
          <w:tab w:val="left" w:pos="971"/>
        </w:tabs>
        <w:rPr>
          <w:b/>
          <w:u w:val="single"/>
        </w:rPr>
      </w:pPr>
      <w:r>
        <w:rPr>
          <w:b/>
          <w:u w:val="single"/>
        </w:rPr>
        <w:t>18.06. UTORAK</w:t>
      </w:r>
    </w:p>
    <w:p w:rsidR="008159F5" w:rsidRPr="007C48E9" w:rsidRDefault="008159F5" w:rsidP="007C48E9">
      <w:pPr>
        <w:tabs>
          <w:tab w:val="left" w:pos="971"/>
        </w:tabs>
        <w:rPr>
          <w:b/>
          <w:u w:val="single"/>
        </w:rPr>
      </w:pPr>
    </w:p>
    <w:p w:rsidR="008159F5" w:rsidRDefault="008159F5" w:rsidP="007C48E9">
      <w:pPr>
        <w:tabs>
          <w:tab w:val="left" w:pos="971"/>
        </w:tabs>
      </w:pPr>
      <w:r>
        <w:t xml:space="preserve"> 9:00  početak rada</w:t>
      </w:r>
    </w:p>
    <w:p w:rsidR="008159F5" w:rsidRDefault="008159F5" w:rsidP="007C48E9">
      <w:pPr>
        <w:tabs>
          <w:tab w:val="left" w:pos="971"/>
        </w:tabs>
      </w:pPr>
      <w:r>
        <w:t>10:30 pauza za sendvič i sok</w:t>
      </w:r>
    </w:p>
    <w:p w:rsidR="008159F5" w:rsidRDefault="008159F5" w:rsidP="007C48E9">
      <w:pPr>
        <w:tabs>
          <w:tab w:val="left" w:pos="971"/>
        </w:tabs>
      </w:pPr>
      <w:r>
        <w:t>10:45 nastavak rada</w:t>
      </w:r>
    </w:p>
    <w:p w:rsidR="008159F5" w:rsidRDefault="008159F5" w:rsidP="007C48E9">
      <w:pPr>
        <w:tabs>
          <w:tab w:val="left" w:pos="971"/>
        </w:tabs>
      </w:pPr>
      <w:r>
        <w:t>11:55 prestanak rada i čišćenje radnih</w:t>
      </w:r>
    </w:p>
    <w:p w:rsidR="008159F5" w:rsidRDefault="008159F5" w:rsidP="007C48E9">
      <w:pPr>
        <w:tabs>
          <w:tab w:val="left" w:pos="971"/>
        </w:tabs>
      </w:pPr>
      <w:r>
        <w:t xml:space="preserve">          mjesta</w:t>
      </w:r>
    </w:p>
    <w:p w:rsidR="008159F5" w:rsidRDefault="008159F5" w:rsidP="007C48E9">
      <w:pPr>
        <w:tabs>
          <w:tab w:val="left" w:pos="971"/>
        </w:tabs>
      </w:pPr>
    </w:p>
    <w:p w:rsidR="008159F5" w:rsidRPr="007C48E9" w:rsidRDefault="008159F5" w:rsidP="007C48E9">
      <w:pPr>
        <w:tabs>
          <w:tab w:val="left" w:pos="971"/>
        </w:tabs>
        <w:rPr>
          <w:b/>
          <w:u w:val="single"/>
        </w:rPr>
      </w:pPr>
      <w:r>
        <w:rPr>
          <w:b/>
          <w:u w:val="single"/>
        </w:rPr>
        <w:t>19.06.  SRIJEDA</w:t>
      </w:r>
    </w:p>
    <w:p w:rsidR="008159F5" w:rsidRDefault="008159F5" w:rsidP="007C48E9">
      <w:pPr>
        <w:tabs>
          <w:tab w:val="left" w:pos="971"/>
        </w:tabs>
      </w:pPr>
    </w:p>
    <w:p w:rsidR="008159F5" w:rsidRDefault="008159F5" w:rsidP="007C48E9">
      <w:pPr>
        <w:tabs>
          <w:tab w:val="left" w:pos="971"/>
        </w:tabs>
      </w:pPr>
      <w:r>
        <w:t xml:space="preserve"> 9:00  početak rada, završetak radova,   </w:t>
      </w:r>
    </w:p>
    <w:p w:rsidR="008159F5" w:rsidRDefault="008159F5" w:rsidP="007C48E9">
      <w:pPr>
        <w:tabs>
          <w:tab w:val="left" w:pos="971"/>
        </w:tabs>
      </w:pPr>
      <w:r>
        <w:t xml:space="preserve">          čišćenje radnih mjesta</w:t>
      </w:r>
    </w:p>
    <w:p w:rsidR="008159F5" w:rsidRDefault="008159F5" w:rsidP="007C48E9">
      <w:pPr>
        <w:tabs>
          <w:tab w:val="left" w:pos="971"/>
        </w:tabs>
      </w:pPr>
      <w:r>
        <w:t>10:45 pauza za sendvič i sok</w:t>
      </w:r>
    </w:p>
    <w:p w:rsidR="008159F5" w:rsidRDefault="008159F5" w:rsidP="007C48E9">
      <w:pPr>
        <w:tabs>
          <w:tab w:val="left" w:pos="971"/>
        </w:tabs>
      </w:pPr>
      <w:r w:rsidRPr="00D40A9E">
        <w:t xml:space="preserve">11:00 razgledavanje izložbe radova i </w:t>
      </w:r>
      <w:r>
        <w:t xml:space="preserve"> </w:t>
      </w:r>
    </w:p>
    <w:p w:rsidR="008159F5" w:rsidRPr="00D40A9E" w:rsidRDefault="008159F5" w:rsidP="007C48E9">
      <w:pPr>
        <w:tabs>
          <w:tab w:val="left" w:pos="971"/>
        </w:tabs>
      </w:pPr>
      <w:r>
        <w:t xml:space="preserve">          </w:t>
      </w:r>
      <w:r w:rsidRPr="00D40A9E">
        <w:t>podjela potvrda o sudjelovanju</w:t>
      </w:r>
    </w:p>
    <w:p w:rsidR="008159F5" w:rsidRDefault="008159F5" w:rsidP="00C34C0E">
      <w:pPr>
        <w:tabs>
          <w:tab w:val="left" w:pos="971"/>
        </w:tabs>
        <w:ind w:left="720" w:hanging="720"/>
      </w:pPr>
      <w:r>
        <w:t xml:space="preserve">12:00 zajedničko fotografiranje ispred </w:t>
      </w:r>
    </w:p>
    <w:p w:rsidR="008159F5" w:rsidRDefault="008159F5" w:rsidP="00C34C0E">
      <w:pPr>
        <w:tabs>
          <w:tab w:val="left" w:pos="971"/>
        </w:tabs>
        <w:ind w:left="720" w:hanging="720"/>
      </w:pPr>
      <w:r>
        <w:t xml:space="preserve">          III.OŠ Čakovec s radovima</w:t>
      </w:r>
    </w:p>
    <w:p w:rsidR="008159F5" w:rsidRDefault="008159F5" w:rsidP="006C7791">
      <w:pPr>
        <w:tabs>
          <w:tab w:val="left" w:pos="971"/>
        </w:tabs>
        <w:rPr>
          <w:b/>
        </w:rPr>
      </w:pPr>
    </w:p>
    <w:p w:rsidR="008159F5" w:rsidRDefault="008159F5" w:rsidP="006C7791">
      <w:pPr>
        <w:tabs>
          <w:tab w:val="left" w:pos="971"/>
        </w:tabs>
        <w:rPr>
          <w:b/>
        </w:rPr>
      </w:pPr>
    </w:p>
    <w:p w:rsidR="008159F5" w:rsidRDefault="008159F5" w:rsidP="006C7791">
      <w:pPr>
        <w:tabs>
          <w:tab w:val="left" w:pos="971"/>
        </w:tabs>
        <w:rPr>
          <w:b/>
        </w:rPr>
      </w:pPr>
    </w:p>
    <w:p w:rsidR="008159F5" w:rsidRPr="007C48E9" w:rsidRDefault="008159F5" w:rsidP="006C7791">
      <w:pPr>
        <w:tabs>
          <w:tab w:val="left" w:pos="971"/>
        </w:tabs>
        <w:rPr>
          <w:b/>
          <w:u w:val="single"/>
        </w:rPr>
      </w:pPr>
      <w:r>
        <w:rPr>
          <w:b/>
        </w:rPr>
        <w:t>21</w:t>
      </w:r>
      <w:r>
        <w:rPr>
          <w:b/>
          <w:u w:val="single"/>
        </w:rPr>
        <w:t>.06.  PETAK</w:t>
      </w:r>
    </w:p>
    <w:p w:rsidR="008159F5" w:rsidRDefault="008159F5" w:rsidP="006C7791">
      <w:pPr>
        <w:tabs>
          <w:tab w:val="left" w:pos="971"/>
        </w:tabs>
      </w:pPr>
    </w:p>
    <w:p w:rsidR="008159F5" w:rsidRDefault="008159F5" w:rsidP="007E0619">
      <w:pPr>
        <w:tabs>
          <w:tab w:val="left" w:pos="971"/>
        </w:tabs>
      </w:pPr>
      <w:r w:rsidRPr="00D40A9E">
        <w:t xml:space="preserve">09:45 polazak autobusa ispred III.OŠ </w:t>
      </w:r>
    </w:p>
    <w:p w:rsidR="008159F5" w:rsidRPr="00BB794F" w:rsidRDefault="008159F5" w:rsidP="007E0619">
      <w:pPr>
        <w:tabs>
          <w:tab w:val="left" w:pos="971"/>
        </w:tabs>
      </w:pPr>
      <w:r w:rsidRPr="00BB794F">
        <w:t xml:space="preserve">          Čakovec prema Pribislavcu</w:t>
      </w:r>
    </w:p>
    <w:p w:rsidR="008159F5" w:rsidRDefault="008159F5" w:rsidP="007E0619">
      <w:pPr>
        <w:tabs>
          <w:tab w:val="left" w:pos="971"/>
        </w:tabs>
      </w:pPr>
      <w:r w:rsidRPr="00D40A9E">
        <w:t>10:00 – 12.00 sudjelovanje</w:t>
      </w:r>
      <w:r>
        <w:t xml:space="preserve"> u aktivnostima radionicama udruga i klubova Zajednice tehničke kulture Međimurske županije.</w:t>
      </w:r>
    </w:p>
    <w:p w:rsidR="008159F5" w:rsidRDefault="008159F5" w:rsidP="007E0619">
      <w:pPr>
        <w:tabs>
          <w:tab w:val="left" w:pos="971"/>
        </w:tabs>
      </w:pPr>
      <w:r>
        <w:t xml:space="preserve">Aktivnosti: Razgledavanje zrakoplova, jedrilica, zmajeva, upravljanje radiovođenim modelima letjelica, oldtimer vozila, teleskopa, snimanje videozapisa, nautičke aktivnosti ..... </w:t>
      </w:r>
    </w:p>
    <w:p w:rsidR="008159F5" w:rsidRDefault="008159F5" w:rsidP="007E0619">
      <w:pPr>
        <w:tabs>
          <w:tab w:val="left" w:pos="971"/>
        </w:tabs>
      </w:pPr>
      <w:r>
        <w:t>Mjesto: Aerodrom u Pribislavcu</w:t>
      </w:r>
    </w:p>
    <w:p w:rsidR="008159F5" w:rsidRDefault="008159F5" w:rsidP="007E0619">
      <w:pPr>
        <w:tabs>
          <w:tab w:val="left" w:pos="971"/>
        </w:tabs>
      </w:pPr>
      <w:r w:rsidRPr="00D40A9E">
        <w:t>Osiguran besplatni</w:t>
      </w:r>
      <w:r w:rsidRPr="00224600">
        <w:rPr>
          <w:color w:val="FF0000"/>
        </w:rPr>
        <w:t xml:space="preserve"> </w:t>
      </w:r>
      <w:r>
        <w:t>prijevoz autobusom iz Čakovca do Pribislavca i nazad</w:t>
      </w:r>
    </w:p>
    <w:p w:rsidR="008159F5" w:rsidRDefault="008159F5" w:rsidP="007E0619">
      <w:pPr>
        <w:tabs>
          <w:tab w:val="left" w:pos="971"/>
        </w:tabs>
      </w:pPr>
      <w:r>
        <w:t xml:space="preserve">Moguć dolazak u vlastitoj režiji. Djeca mogu doći u pratnji starije osobe.  </w:t>
      </w:r>
    </w:p>
    <w:p w:rsidR="008159F5" w:rsidRDefault="008159F5" w:rsidP="007C48E9">
      <w:pPr>
        <w:tabs>
          <w:tab w:val="left" w:pos="971"/>
        </w:tabs>
      </w:pPr>
    </w:p>
    <w:p w:rsidR="008159F5" w:rsidRDefault="008159F5">
      <w:pPr>
        <w:spacing w:line="312" w:lineRule="auto"/>
        <w:rPr>
          <w:color w:val="000000"/>
          <w:sz w:val="26"/>
          <w:szCs w:val="26"/>
        </w:rPr>
      </w:pPr>
    </w:p>
    <w:p w:rsidR="008159F5" w:rsidRDefault="008159F5">
      <w:pPr>
        <w:spacing w:line="312" w:lineRule="auto"/>
        <w:rPr>
          <w:color w:val="000000"/>
          <w:sz w:val="26"/>
          <w:szCs w:val="26"/>
        </w:rPr>
      </w:pPr>
    </w:p>
    <w:p w:rsidR="008159F5" w:rsidRDefault="008159F5">
      <w:pPr>
        <w:spacing w:line="312" w:lineRule="auto"/>
        <w:rPr>
          <w:color w:val="000000"/>
          <w:sz w:val="26"/>
          <w:szCs w:val="26"/>
        </w:rPr>
      </w:pPr>
    </w:p>
    <w:p w:rsidR="008159F5" w:rsidRDefault="008159F5">
      <w:pPr>
        <w:spacing w:line="312" w:lineRule="auto"/>
        <w:rPr>
          <w:color w:val="000000"/>
          <w:sz w:val="26"/>
          <w:szCs w:val="26"/>
        </w:rPr>
      </w:pPr>
    </w:p>
    <w:p w:rsidR="008159F5" w:rsidRDefault="008159F5">
      <w:pPr>
        <w:spacing w:line="312" w:lineRule="auto"/>
        <w:rPr>
          <w:color w:val="000000"/>
          <w:sz w:val="26"/>
          <w:szCs w:val="26"/>
        </w:rPr>
      </w:pPr>
      <w:r w:rsidRPr="0030526E">
        <w:rPr>
          <w:color w:val="000000"/>
          <w:sz w:val="26"/>
          <w:szCs w:val="26"/>
        </w:rPr>
        <w:t xml:space="preserve">Voditeljica </w:t>
      </w:r>
      <w:r>
        <w:rPr>
          <w:color w:val="000000"/>
          <w:sz w:val="26"/>
          <w:szCs w:val="26"/>
        </w:rPr>
        <w:t xml:space="preserve">III. </w:t>
      </w:r>
      <w:r w:rsidRPr="00D40A9E">
        <w:rPr>
          <w:sz w:val="26"/>
          <w:szCs w:val="26"/>
        </w:rPr>
        <w:t>lj</w:t>
      </w:r>
      <w:r w:rsidRPr="0030526E">
        <w:rPr>
          <w:color w:val="000000"/>
          <w:sz w:val="26"/>
          <w:szCs w:val="26"/>
        </w:rPr>
        <w:t>etnog kampa</w:t>
      </w:r>
      <w:r>
        <w:rPr>
          <w:color w:val="000000"/>
          <w:sz w:val="26"/>
          <w:szCs w:val="26"/>
        </w:rPr>
        <w:t xml:space="preserve"> tehničke    </w:t>
      </w:r>
    </w:p>
    <w:p w:rsidR="008159F5" w:rsidRPr="0030526E" w:rsidRDefault="008159F5">
      <w:pPr>
        <w:spacing w:line="312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kulture 2019.</w:t>
      </w:r>
    </w:p>
    <w:p w:rsidR="008159F5" w:rsidRPr="0030526E" w:rsidRDefault="008159F5">
      <w:pPr>
        <w:spacing w:line="312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Jelena Tuksar mag.</w:t>
      </w:r>
    </w:p>
    <w:sectPr w:rsidR="008159F5" w:rsidRPr="0030526E" w:rsidSect="007C48E9">
      <w:type w:val="continuous"/>
      <w:pgSz w:w="11906" w:h="16838"/>
      <w:pgMar w:top="1418" w:right="1418" w:bottom="1418" w:left="1418" w:header="709" w:footer="709" w:gutter="0"/>
      <w:pgBorders w:offsetFrom="page">
        <w:top w:val="crazyMaze" w:sz="18" w:space="24" w:color="17365D"/>
        <w:left w:val="crazyMaze" w:sz="18" w:space="24" w:color="17365D"/>
        <w:bottom w:val="crazyMaze" w:sz="18" w:space="24" w:color="17365D"/>
        <w:right w:val="crazyMaze" w:sz="18" w:space="24" w:color="17365D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9F5" w:rsidRDefault="008159F5" w:rsidP="00AE14FF">
      <w:r>
        <w:separator/>
      </w:r>
    </w:p>
  </w:endnote>
  <w:endnote w:type="continuationSeparator" w:id="0">
    <w:p w:rsidR="008159F5" w:rsidRDefault="008159F5" w:rsidP="00AE1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9F5" w:rsidRDefault="008159F5" w:rsidP="00AE14FF">
      <w:r>
        <w:separator/>
      </w:r>
    </w:p>
  </w:footnote>
  <w:footnote w:type="continuationSeparator" w:id="0">
    <w:p w:rsidR="008159F5" w:rsidRDefault="008159F5" w:rsidP="00AE14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1479"/>
    <w:multiLevelType w:val="hybridMultilevel"/>
    <w:tmpl w:val="3266DEE2"/>
    <w:lvl w:ilvl="0" w:tplc="C4BC1A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06C5B59"/>
    <w:multiLevelType w:val="hybridMultilevel"/>
    <w:tmpl w:val="D5D61A76"/>
    <w:lvl w:ilvl="0" w:tplc="D814FB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2B87F47"/>
    <w:multiLevelType w:val="hybridMultilevel"/>
    <w:tmpl w:val="72EA190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BD78C9"/>
    <w:multiLevelType w:val="hybridMultilevel"/>
    <w:tmpl w:val="FF0E43B6"/>
    <w:lvl w:ilvl="0" w:tplc="FC12C9C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72962DC"/>
    <w:multiLevelType w:val="hybridMultilevel"/>
    <w:tmpl w:val="A860F476"/>
    <w:lvl w:ilvl="0" w:tplc="DE367CA0">
      <w:start w:val="26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070"/>
    <w:rsid w:val="00034171"/>
    <w:rsid w:val="00047719"/>
    <w:rsid w:val="000570E6"/>
    <w:rsid w:val="000B1D1B"/>
    <w:rsid w:val="000F5BEB"/>
    <w:rsid w:val="0014573B"/>
    <w:rsid w:val="001B2E6A"/>
    <w:rsid w:val="001B3B0D"/>
    <w:rsid w:val="001C0CB1"/>
    <w:rsid w:val="001D6FA9"/>
    <w:rsid w:val="001E7116"/>
    <w:rsid w:val="00224600"/>
    <w:rsid w:val="002248A4"/>
    <w:rsid w:val="00231784"/>
    <w:rsid w:val="00250070"/>
    <w:rsid w:val="00263D45"/>
    <w:rsid w:val="00272A68"/>
    <w:rsid w:val="00286B9F"/>
    <w:rsid w:val="00294ADF"/>
    <w:rsid w:val="0029778A"/>
    <w:rsid w:val="002C570B"/>
    <w:rsid w:val="002C745C"/>
    <w:rsid w:val="0030526E"/>
    <w:rsid w:val="00327ADE"/>
    <w:rsid w:val="00356086"/>
    <w:rsid w:val="0038082D"/>
    <w:rsid w:val="003A1915"/>
    <w:rsid w:val="003C3E00"/>
    <w:rsid w:val="003E28E1"/>
    <w:rsid w:val="00400182"/>
    <w:rsid w:val="004072BB"/>
    <w:rsid w:val="004348E5"/>
    <w:rsid w:val="004354F2"/>
    <w:rsid w:val="004525F3"/>
    <w:rsid w:val="0045756C"/>
    <w:rsid w:val="00462442"/>
    <w:rsid w:val="00472253"/>
    <w:rsid w:val="004966F7"/>
    <w:rsid w:val="00497063"/>
    <w:rsid w:val="004A7300"/>
    <w:rsid w:val="004A7FED"/>
    <w:rsid w:val="00506299"/>
    <w:rsid w:val="0052640C"/>
    <w:rsid w:val="0055681D"/>
    <w:rsid w:val="00573C58"/>
    <w:rsid w:val="005A5652"/>
    <w:rsid w:val="005B4607"/>
    <w:rsid w:val="005D73E0"/>
    <w:rsid w:val="005E1A08"/>
    <w:rsid w:val="005E79C1"/>
    <w:rsid w:val="0060733A"/>
    <w:rsid w:val="00612544"/>
    <w:rsid w:val="006129CF"/>
    <w:rsid w:val="00612AD9"/>
    <w:rsid w:val="0067325D"/>
    <w:rsid w:val="00680FCE"/>
    <w:rsid w:val="006C7791"/>
    <w:rsid w:val="006E2903"/>
    <w:rsid w:val="006F4B7F"/>
    <w:rsid w:val="006F79E8"/>
    <w:rsid w:val="0070423C"/>
    <w:rsid w:val="00725D59"/>
    <w:rsid w:val="00727FB5"/>
    <w:rsid w:val="00756451"/>
    <w:rsid w:val="00757D4D"/>
    <w:rsid w:val="007811EE"/>
    <w:rsid w:val="007C48E9"/>
    <w:rsid w:val="007C5F0A"/>
    <w:rsid w:val="007D1BCA"/>
    <w:rsid w:val="007E0619"/>
    <w:rsid w:val="007F6A04"/>
    <w:rsid w:val="008159F5"/>
    <w:rsid w:val="00823064"/>
    <w:rsid w:val="00865B82"/>
    <w:rsid w:val="00882438"/>
    <w:rsid w:val="008A7CEE"/>
    <w:rsid w:val="008B4E0C"/>
    <w:rsid w:val="008C214F"/>
    <w:rsid w:val="0093223E"/>
    <w:rsid w:val="009474CF"/>
    <w:rsid w:val="009551A3"/>
    <w:rsid w:val="00967B7B"/>
    <w:rsid w:val="00974029"/>
    <w:rsid w:val="009938A7"/>
    <w:rsid w:val="009974BD"/>
    <w:rsid w:val="009B3F89"/>
    <w:rsid w:val="009F5A43"/>
    <w:rsid w:val="009F6419"/>
    <w:rsid w:val="00A02C24"/>
    <w:rsid w:val="00A14104"/>
    <w:rsid w:val="00A202BE"/>
    <w:rsid w:val="00A42326"/>
    <w:rsid w:val="00A86FEB"/>
    <w:rsid w:val="00A93C7E"/>
    <w:rsid w:val="00AE0366"/>
    <w:rsid w:val="00AE14FF"/>
    <w:rsid w:val="00AE64F4"/>
    <w:rsid w:val="00AF08B3"/>
    <w:rsid w:val="00AF4F42"/>
    <w:rsid w:val="00B04688"/>
    <w:rsid w:val="00B15912"/>
    <w:rsid w:val="00B20D9C"/>
    <w:rsid w:val="00B9663A"/>
    <w:rsid w:val="00BB30C7"/>
    <w:rsid w:val="00BB794F"/>
    <w:rsid w:val="00BC3DCA"/>
    <w:rsid w:val="00BD12AE"/>
    <w:rsid w:val="00C204BA"/>
    <w:rsid w:val="00C2591F"/>
    <w:rsid w:val="00C27EF4"/>
    <w:rsid w:val="00C34C0E"/>
    <w:rsid w:val="00C86B5B"/>
    <w:rsid w:val="00CA67B4"/>
    <w:rsid w:val="00CB360F"/>
    <w:rsid w:val="00CB52EC"/>
    <w:rsid w:val="00D03E0B"/>
    <w:rsid w:val="00D40A9E"/>
    <w:rsid w:val="00D51B79"/>
    <w:rsid w:val="00DD2608"/>
    <w:rsid w:val="00DF24DA"/>
    <w:rsid w:val="00E00096"/>
    <w:rsid w:val="00E27311"/>
    <w:rsid w:val="00E53B6A"/>
    <w:rsid w:val="00E7627B"/>
    <w:rsid w:val="00E97A19"/>
    <w:rsid w:val="00EF0943"/>
    <w:rsid w:val="00F5083B"/>
    <w:rsid w:val="00F7428A"/>
    <w:rsid w:val="00F74A3C"/>
    <w:rsid w:val="00F91BEB"/>
    <w:rsid w:val="00FA0773"/>
    <w:rsid w:val="00FD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79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omakpopisa1">
    <w:name w:val="Odlomak popisa1"/>
    <w:basedOn w:val="Normal"/>
    <w:uiPriority w:val="99"/>
    <w:rsid w:val="005E1A08"/>
    <w:pPr>
      <w:spacing w:after="200" w:line="276" w:lineRule="auto"/>
      <w:ind w:left="720"/>
      <w:contextualSpacing/>
    </w:pPr>
    <w:rPr>
      <w:rFonts w:ascii="Calibri" w:hAnsi="Calibri"/>
      <w:noProof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rsid w:val="00AE14F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E14FF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AE14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E14FF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AE14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E14FF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7C48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28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251</Words>
  <Characters>1436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zeljko</cp:lastModifiedBy>
  <cp:revision>2</cp:revision>
  <cp:lastPrinted>2019-05-22T11:54:00Z</cp:lastPrinted>
  <dcterms:created xsi:type="dcterms:W3CDTF">2019-05-26T21:30:00Z</dcterms:created>
  <dcterms:modified xsi:type="dcterms:W3CDTF">2019-05-26T21:30:00Z</dcterms:modified>
</cp:coreProperties>
</file>